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5B90" w14:textId="77777777" w:rsidR="00482346" w:rsidRDefault="00482346" w:rsidP="0093501B">
      <w:pPr>
        <w:pStyle w:val="Default"/>
        <w:jc w:val="center"/>
        <w:rPr>
          <w:sz w:val="22"/>
          <w:szCs w:val="22"/>
        </w:rPr>
      </w:pPr>
    </w:p>
    <w:p w14:paraId="39DF72BD" w14:textId="77777777" w:rsidR="00482346" w:rsidRPr="00635047" w:rsidRDefault="00482346" w:rsidP="0093501B">
      <w:pPr>
        <w:pStyle w:val="Default"/>
        <w:jc w:val="center"/>
      </w:pPr>
    </w:p>
    <w:p w14:paraId="4C4184D1" w14:textId="5999AC0B" w:rsidR="00482346" w:rsidRPr="00635047" w:rsidRDefault="00482346" w:rsidP="0093501B">
      <w:pPr>
        <w:pStyle w:val="Default"/>
        <w:jc w:val="center"/>
      </w:pPr>
    </w:p>
    <w:p w14:paraId="7769FDC8" w14:textId="3839CF0D" w:rsidR="00635047" w:rsidRPr="00635047" w:rsidRDefault="00635047" w:rsidP="0093501B">
      <w:pPr>
        <w:pStyle w:val="Default"/>
        <w:jc w:val="center"/>
      </w:pPr>
    </w:p>
    <w:p w14:paraId="1CC9070F" w14:textId="67207C0D" w:rsidR="00635047" w:rsidRPr="00635047" w:rsidRDefault="00635047" w:rsidP="0093501B">
      <w:pPr>
        <w:pStyle w:val="Default"/>
        <w:jc w:val="center"/>
      </w:pPr>
    </w:p>
    <w:p w14:paraId="6443E200" w14:textId="4D0C7D87" w:rsidR="00635047" w:rsidRPr="00635047" w:rsidRDefault="00635047" w:rsidP="0093501B">
      <w:pPr>
        <w:pStyle w:val="Default"/>
        <w:jc w:val="center"/>
      </w:pPr>
      <w:r w:rsidRPr="00635047">
        <w:t>CERERE</w:t>
      </w:r>
    </w:p>
    <w:p w14:paraId="733891A9" w14:textId="4256006D" w:rsidR="00635047" w:rsidRPr="00635047" w:rsidRDefault="00635047" w:rsidP="0093501B">
      <w:pPr>
        <w:pStyle w:val="Default"/>
        <w:jc w:val="center"/>
      </w:pPr>
      <w:r w:rsidRPr="00635047">
        <w:t>DE Î</w:t>
      </w:r>
      <w:r w:rsidR="00EE6CFA">
        <w:t>N</w:t>
      </w:r>
      <w:r w:rsidRPr="00635047">
        <w:t>SCRIERE ÎN CLASA a IX a</w:t>
      </w:r>
    </w:p>
    <w:p w14:paraId="30EC73F8" w14:textId="7A29AE02" w:rsidR="00635047" w:rsidRPr="00635047" w:rsidRDefault="00635047" w:rsidP="0093501B">
      <w:pPr>
        <w:pStyle w:val="Default"/>
        <w:jc w:val="center"/>
      </w:pPr>
    </w:p>
    <w:p w14:paraId="2C05766B" w14:textId="689CABBA" w:rsidR="00635047" w:rsidRPr="00635047" w:rsidRDefault="00635047" w:rsidP="0093501B">
      <w:pPr>
        <w:pStyle w:val="Default"/>
        <w:jc w:val="center"/>
      </w:pPr>
    </w:p>
    <w:p w14:paraId="5D74FC00" w14:textId="6BF46862" w:rsidR="00635047" w:rsidRPr="00635047" w:rsidRDefault="00635047" w:rsidP="0093501B">
      <w:pPr>
        <w:pStyle w:val="Default"/>
        <w:jc w:val="center"/>
      </w:pPr>
    </w:p>
    <w:p w14:paraId="1A557662" w14:textId="157C2A06" w:rsidR="00635047" w:rsidRPr="00635047" w:rsidRDefault="00635047" w:rsidP="00635047">
      <w:pPr>
        <w:pStyle w:val="Default"/>
      </w:pPr>
      <w:r w:rsidRPr="00635047">
        <w:rPr>
          <w:b/>
          <w:bCs/>
        </w:rPr>
        <w:t>Elev</w:t>
      </w:r>
      <w:r w:rsidRPr="00635047">
        <w:t>: Nume________________________ Prenume _________________________________</w:t>
      </w:r>
    </w:p>
    <w:p w14:paraId="3EC17DD3" w14:textId="77777777" w:rsidR="00635047" w:rsidRPr="00635047" w:rsidRDefault="00635047" w:rsidP="00635047">
      <w:pPr>
        <w:pStyle w:val="Default"/>
      </w:pPr>
    </w:p>
    <w:p w14:paraId="3498AE20" w14:textId="59289407" w:rsidR="00635047" w:rsidRPr="00635047" w:rsidRDefault="00635047" w:rsidP="00635047">
      <w:pPr>
        <w:pStyle w:val="Default"/>
      </w:pPr>
      <w:r w:rsidRPr="00635047">
        <w:t>Data nașterii: ziua________ luna ______ anul ____________ locul nașterii ______________</w:t>
      </w:r>
    </w:p>
    <w:p w14:paraId="04BBFE31" w14:textId="77777777" w:rsidR="00635047" w:rsidRPr="00635047" w:rsidRDefault="00635047" w:rsidP="00635047">
      <w:pPr>
        <w:pStyle w:val="Default"/>
      </w:pPr>
    </w:p>
    <w:p w14:paraId="53B2B1DE" w14:textId="6CDE7E7A" w:rsidR="00635047" w:rsidRPr="00635047" w:rsidRDefault="00635047" w:rsidP="00635047">
      <w:pPr>
        <w:pStyle w:val="Default"/>
      </w:pPr>
      <w:r w:rsidRPr="00635047">
        <w:t>CI: Seria _______ Nr. ________ Cod numeric personal ______________________________</w:t>
      </w:r>
    </w:p>
    <w:p w14:paraId="6F4A20A7" w14:textId="09D39318" w:rsidR="00635047" w:rsidRPr="00635047" w:rsidRDefault="00635047" w:rsidP="00635047">
      <w:pPr>
        <w:pStyle w:val="Default"/>
      </w:pPr>
    </w:p>
    <w:p w14:paraId="14BEACE7" w14:textId="39DF29F1" w:rsidR="00635047" w:rsidRPr="00635047" w:rsidRDefault="00635047" w:rsidP="00635047">
      <w:pPr>
        <w:pStyle w:val="Default"/>
      </w:pPr>
      <w:r w:rsidRPr="00635047">
        <w:t>Domiciliul stabil:_____________________________str, _____________________________</w:t>
      </w:r>
    </w:p>
    <w:p w14:paraId="18C4FA96" w14:textId="57CE07AF" w:rsidR="00635047" w:rsidRPr="00635047" w:rsidRDefault="00635047" w:rsidP="00635047">
      <w:pPr>
        <w:pStyle w:val="Default"/>
      </w:pPr>
    </w:p>
    <w:p w14:paraId="1609B173" w14:textId="4706F401" w:rsidR="00635047" w:rsidRDefault="00635047" w:rsidP="00635047">
      <w:pPr>
        <w:pStyle w:val="Default"/>
      </w:pPr>
      <w:r w:rsidRPr="00635047">
        <w:t>Nr.____bl. _____ sc. _____et. ______ap.______ nr. de telefon elev ____________________</w:t>
      </w:r>
    </w:p>
    <w:p w14:paraId="70CBA9F8" w14:textId="77777777" w:rsidR="00EE6CFA" w:rsidRDefault="00EE6CFA" w:rsidP="00635047">
      <w:pPr>
        <w:pStyle w:val="Default"/>
      </w:pPr>
    </w:p>
    <w:p w14:paraId="24C580FD" w14:textId="355BFD81" w:rsidR="00EE6CFA" w:rsidRDefault="00EE6CFA" w:rsidP="00635047">
      <w:pPr>
        <w:pStyle w:val="Default"/>
      </w:pPr>
      <w:r>
        <w:t>E-mail elev _____________________</w:t>
      </w:r>
      <w:r w:rsidR="00586347">
        <w:t>__________________</w:t>
      </w:r>
    </w:p>
    <w:p w14:paraId="285459D4" w14:textId="77777777" w:rsidR="00EE6CFA" w:rsidRDefault="00EE6CFA" w:rsidP="00635047">
      <w:pPr>
        <w:pStyle w:val="Default"/>
      </w:pPr>
    </w:p>
    <w:p w14:paraId="7D818B16" w14:textId="01C8A4AE" w:rsidR="00635047" w:rsidRPr="00635047" w:rsidRDefault="00635047" w:rsidP="00635047">
      <w:pPr>
        <w:pStyle w:val="Default"/>
      </w:pPr>
      <w:r w:rsidRPr="00635047">
        <w:rPr>
          <w:b/>
          <w:bCs/>
        </w:rPr>
        <w:t>Prenumele părinților</w:t>
      </w:r>
      <w:r w:rsidRPr="00635047">
        <w:t>: tata _____________________ mama_________________________</w:t>
      </w:r>
    </w:p>
    <w:p w14:paraId="276E32FD" w14:textId="77777777" w:rsidR="00635047" w:rsidRPr="00635047" w:rsidRDefault="00635047" w:rsidP="00635047">
      <w:pPr>
        <w:pStyle w:val="Default"/>
      </w:pPr>
    </w:p>
    <w:p w14:paraId="2107CB38" w14:textId="3821BC3F" w:rsidR="00635047" w:rsidRDefault="00635047" w:rsidP="00635047">
      <w:pPr>
        <w:pStyle w:val="Default"/>
      </w:pPr>
      <w:r w:rsidRPr="00635047">
        <w:t>Telefon __________________________tata,      telefo</w:t>
      </w:r>
      <w:r>
        <w:t>n</w:t>
      </w:r>
      <w:r w:rsidRPr="00635047">
        <w:t>__________________________mama</w:t>
      </w:r>
    </w:p>
    <w:p w14:paraId="013F91B6" w14:textId="77777777" w:rsidR="00EE6CFA" w:rsidRPr="00635047" w:rsidRDefault="00EE6CFA" w:rsidP="00635047">
      <w:pPr>
        <w:pStyle w:val="Default"/>
      </w:pPr>
    </w:p>
    <w:p w14:paraId="5492891F" w14:textId="7EC597E7" w:rsidR="00635047" w:rsidRDefault="00EE6CFA" w:rsidP="00635047">
      <w:pPr>
        <w:pStyle w:val="Default"/>
      </w:pPr>
      <w:r>
        <w:t>E-mail ___________________________tata      e-mail __________________________mama</w:t>
      </w:r>
    </w:p>
    <w:p w14:paraId="7D61803C" w14:textId="77777777" w:rsidR="00EE6CFA" w:rsidRPr="00635047" w:rsidRDefault="00EE6CFA" w:rsidP="00635047">
      <w:pPr>
        <w:pStyle w:val="Default"/>
      </w:pPr>
    </w:p>
    <w:p w14:paraId="580AD903" w14:textId="669E36C8" w:rsidR="00635047" w:rsidRPr="00635047" w:rsidRDefault="00635047" w:rsidP="00635047">
      <w:pPr>
        <w:pStyle w:val="Default"/>
      </w:pPr>
      <w:r w:rsidRPr="00635047">
        <w:rPr>
          <w:b/>
          <w:bCs/>
        </w:rPr>
        <w:t xml:space="preserve">Tutore </w:t>
      </w:r>
      <w:r w:rsidRPr="00635047">
        <w:t>(dacă este cazul) Numele și numele______________________________________</w:t>
      </w:r>
    </w:p>
    <w:p w14:paraId="691A6397" w14:textId="77777777" w:rsidR="00635047" w:rsidRPr="00635047" w:rsidRDefault="00635047" w:rsidP="00635047">
      <w:pPr>
        <w:pStyle w:val="Default"/>
      </w:pPr>
    </w:p>
    <w:p w14:paraId="1BF508CF" w14:textId="47DF3FBE" w:rsidR="00635047" w:rsidRDefault="00635047" w:rsidP="00635047">
      <w:pPr>
        <w:pStyle w:val="Default"/>
      </w:pPr>
      <w:r w:rsidRPr="00635047">
        <w:t>Telefon __</w:t>
      </w:r>
      <w:r w:rsidR="00EE6CFA">
        <w:t>_______</w:t>
      </w:r>
      <w:r w:rsidRPr="00635047">
        <w:t>__________________</w:t>
      </w:r>
      <w:r w:rsidR="00EE6CFA">
        <w:t>, e-mail ________________________________</w:t>
      </w:r>
    </w:p>
    <w:p w14:paraId="6515B13F" w14:textId="77777777" w:rsidR="00EE6CFA" w:rsidRPr="00635047" w:rsidRDefault="00EE6CFA" w:rsidP="00635047">
      <w:pPr>
        <w:pStyle w:val="Default"/>
      </w:pPr>
    </w:p>
    <w:p w14:paraId="4B672A37" w14:textId="65ACC1E6" w:rsidR="00635047" w:rsidRPr="00EE6CFA" w:rsidRDefault="00635047" w:rsidP="00635047">
      <w:pPr>
        <w:pStyle w:val="Default"/>
        <w:rPr>
          <w:b/>
          <w:bCs/>
        </w:rPr>
      </w:pPr>
      <w:r w:rsidRPr="00EE6CFA">
        <w:rPr>
          <w:b/>
          <w:bCs/>
        </w:rPr>
        <w:t>Rog sa fiu înscri</w:t>
      </w:r>
      <w:r w:rsidR="00EE6CFA">
        <w:rPr>
          <w:b/>
          <w:bCs/>
        </w:rPr>
        <w:t>s</w:t>
      </w:r>
      <w:r w:rsidRPr="00EE6CFA">
        <w:rPr>
          <w:b/>
          <w:bCs/>
        </w:rPr>
        <w:t xml:space="preserve"> în clasa a IX</w:t>
      </w:r>
      <w:r w:rsidR="007C78E6">
        <w:rPr>
          <w:b/>
          <w:bCs/>
        </w:rPr>
        <w:t>-</w:t>
      </w:r>
      <w:r w:rsidRPr="00EE6CFA">
        <w:rPr>
          <w:b/>
          <w:bCs/>
        </w:rPr>
        <w:t>a, specializarea ______________________</w:t>
      </w:r>
      <w:r w:rsidR="00EE6CFA" w:rsidRPr="00EE6CFA">
        <w:rPr>
          <w:b/>
          <w:bCs/>
        </w:rPr>
        <w:t>_</w:t>
      </w:r>
      <w:r w:rsidRPr="00EE6CFA">
        <w:rPr>
          <w:b/>
          <w:bCs/>
        </w:rPr>
        <w:t>___________</w:t>
      </w:r>
    </w:p>
    <w:p w14:paraId="5F96ADF9" w14:textId="329D0E3D" w:rsidR="00635047" w:rsidRPr="00EE6CFA" w:rsidRDefault="00635047" w:rsidP="00635047">
      <w:pPr>
        <w:pStyle w:val="Default"/>
        <w:rPr>
          <w:b/>
          <w:bCs/>
        </w:rPr>
      </w:pPr>
    </w:p>
    <w:p w14:paraId="4E37F966" w14:textId="4FB4611B" w:rsidR="00635047" w:rsidRPr="00EE6CFA" w:rsidRDefault="00EE6CFA" w:rsidP="00635047">
      <w:pPr>
        <w:pStyle w:val="Default"/>
        <w:rPr>
          <w:b/>
          <w:bCs/>
        </w:rPr>
      </w:pPr>
      <w:r>
        <w:rPr>
          <w:b/>
          <w:bCs/>
        </w:rPr>
        <w:t>c</w:t>
      </w:r>
      <w:r w:rsidR="00635047" w:rsidRPr="00EE6CFA">
        <w:rPr>
          <w:b/>
          <w:bCs/>
        </w:rPr>
        <w:t>ursuri de zi</w:t>
      </w:r>
      <w:r>
        <w:rPr>
          <w:b/>
          <w:bCs/>
        </w:rPr>
        <w:t>,</w:t>
      </w:r>
      <w:r w:rsidR="00635047" w:rsidRPr="00EE6CFA">
        <w:rPr>
          <w:b/>
          <w:bCs/>
        </w:rPr>
        <w:t xml:space="preserve"> în an școlar 202</w:t>
      </w:r>
      <w:r w:rsidR="00360BCE">
        <w:rPr>
          <w:b/>
          <w:bCs/>
        </w:rPr>
        <w:t>1</w:t>
      </w:r>
      <w:r w:rsidR="00635047" w:rsidRPr="00EE6CFA">
        <w:rPr>
          <w:b/>
          <w:bCs/>
        </w:rPr>
        <w:t>-202</w:t>
      </w:r>
      <w:r w:rsidR="00360BCE">
        <w:rPr>
          <w:b/>
          <w:bCs/>
        </w:rPr>
        <w:t>2</w:t>
      </w:r>
      <w:r w:rsidR="00635047" w:rsidRPr="00EE6CFA">
        <w:rPr>
          <w:b/>
          <w:bCs/>
        </w:rPr>
        <w:t>.</w:t>
      </w:r>
    </w:p>
    <w:p w14:paraId="76CC3495" w14:textId="77777777" w:rsidR="00EE6CFA" w:rsidRPr="00EE6CFA" w:rsidRDefault="00EE6CFA" w:rsidP="00635047">
      <w:pPr>
        <w:pStyle w:val="Default"/>
        <w:rPr>
          <w:b/>
          <w:bCs/>
        </w:rPr>
      </w:pPr>
    </w:p>
    <w:p w14:paraId="2FF19A9E" w14:textId="130A2467" w:rsidR="00635047" w:rsidRDefault="00635047" w:rsidP="00635047">
      <w:pPr>
        <w:pStyle w:val="Default"/>
      </w:pPr>
    </w:p>
    <w:p w14:paraId="07234908" w14:textId="77777777" w:rsidR="00EE6CFA" w:rsidRPr="00635047" w:rsidRDefault="00EE6CFA" w:rsidP="00635047">
      <w:pPr>
        <w:pStyle w:val="Default"/>
      </w:pPr>
    </w:p>
    <w:p w14:paraId="4B7B79D5" w14:textId="3A98294B" w:rsidR="00635047" w:rsidRPr="00635047" w:rsidRDefault="00EE6CFA" w:rsidP="00635047">
      <w:pPr>
        <w:pStyle w:val="Default"/>
      </w:pPr>
      <w:r>
        <w:t>Data: _________________</w:t>
      </w:r>
    </w:p>
    <w:p w14:paraId="5572EA45" w14:textId="34923DB2" w:rsidR="00635047" w:rsidRPr="00635047" w:rsidRDefault="00635047" w:rsidP="00635047">
      <w:pPr>
        <w:pStyle w:val="Default"/>
      </w:pPr>
    </w:p>
    <w:p w14:paraId="2FEA5033" w14:textId="2A58B9D3" w:rsidR="00EE6CFA" w:rsidRDefault="00EE6CFA" w:rsidP="00635047">
      <w:pPr>
        <w:pStyle w:val="Default"/>
      </w:pPr>
      <w:r>
        <w:t xml:space="preserve">Semnătură elev,                                                                           Semnătură părinte,                                                                         </w:t>
      </w:r>
    </w:p>
    <w:p w14:paraId="34AED697" w14:textId="326B2FA1" w:rsidR="00ED3169" w:rsidRDefault="00635047" w:rsidP="00ED3169">
      <w:pPr>
        <w:pStyle w:val="Default"/>
      </w:pPr>
      <w:r w:rsidRPr="00635047">
        <w:t xml:space="preserve">                                                                                                           </w:t>
      </w:r>
    </w:p>
    <w:sectPr w:rsidR="00ED3169" w:rsidSect="004B20A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1418" w:bottom="284" w:left="1418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187C" w14:textId="77777777" w:rsidR="00E75606" w:rsidRDefault="00E75606" w:rsidP="001C66B1">
      <w:r>
        <w:separator/>
      </w:r>
    </w:p>
  </w:endnote>
  <w:endnote w:type="continuationSeparator" w:id="0">
    <w:p w14:paraId="64E67BBB" w14:textId="77777777" w:rsidR="00E75606" w:rsidRDefault="00E75606" w:rsidP="001C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F6AE" w14:textId="77777777" w:rsidR="004B20A1" w:rsidRPr="00A41E69" w:rsidRDefault="004B20A1" w:rsidP="004B20A1">
    <w:pPr>
      <w:pStyle w:val="Footer"/>
      <w:rPr>
        <w:sz w:val="16"/>
        <w:szCs w:val="16"/>
      </w:rPr>
    </w:pPr>
    <w:r w:rsidRPr="00A41E69">
      <w:rPr>
        <w:noProof/>
        <w:sz w:val="16"/>
        <w:szCs w:val="16"/>
        <w:lang w:val="ro-RO" w:eastAsia="ro-RO"/>
      </w:rPr>
      <w:t>RO-400124 Cluj-Napoca, Bulevardul 21 Decembrie 1989 nr. 94-96, tel./fax. 0364730452 www.eminescucj.ro, eminescucn@yahoo.com</w:t>
    </w:r>
    <w:r w:rsidRPr="00A41E69">
      <w:rPr>
        <w:sz w:val="16"/>
        <w:szCs w:val="16"/>
      </w:rPr>
      <w:tab/>
    </w:r>
    <w:r w:rsidRPr="00A41E69">
      <w:rPr>
        <w:sz w:val="16"/>
        <w:szCs w:val="16"/>
      </w:rPr>
      <w:tab/>
    </w:r>
    <w:r w:rsidRPr="00A41E69">
      <w:rPr>
        <w:sz w:val="16"/>
        <w:szCs w:val="16"/>
      </w:rPr>
      <w:tab/>
    </w:r>
    <w:r w:rsidRPr="00A41E69">
      <w:rPr>
        <w:sz w:val="16"/>
        <w:szCs w:val="16"/>
      </w:rPr>
      <w:tab/>
    </w:r>
    <w:r w:rsidRPr="00A41E69">
      <w:rPr>
        <w:sz w:val="16"/>
        <w:szCs w:val="16"/>
      </w:rPr>
      <w:tab/>
    </w:r>
    <w:r w:rsidRPr="00A41E69">
      <w:rPr>
        <w:sz w:val="16"/>
        <w:szCs w:val="16"/>
      </w:rPr>
      <w:tab/>
    </w:r>
    <w:r w:rsidRPr="00A41E69">
      <w:rPr>
        <w:sz w:val="16"/>
        <w:szCs w:val="16"/>
      </w:rPr>
      <w:tab/>
    </w:r>
    <w:r w:rsidRPr="00A41E69">
      <w:rPr>
        <w:sz w:val="16"/>
        <w:szCs w:val="16"/>
      </w:rPr>
      <w:tab/>
    </w:r>
    <w:r w:rsidRPr="00A41E69">
      <w:rPr>
        <w:sz w:val="16"/>
        <w:szCs w:val="16"/>
      </w:rPr>
      <w:tab/>
    </w:r>
  </w:p>
  <w:p w14:paraId="17EF21EB" w14:textId="77777777" w:rsidR="004B20A1" w:rsidRDefault="004B2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1DBB" w14:textId="77777777" w:rsidR="009F7B36" w:rsidRPr="00A41E69" w:rsidRDefault="00A41E69">
    <w:pPr>
      <w:pStyle w:val="Footer"/>
      <w:rPr>
        <w:sz w:val="16"/>
        <w:szCs w:val="16"/>
      </w:rPr>
    </w:pPr>
    <w:r w:rsidRPr="00A41E69">
      <w:rPr>
        <w:noProof/>
        <w:sz w:val="16"/>
        <w:szCs w:val="16"/>
        <w:lang w:val="ro-RO" w:eastAsia="ro-RO"/>
      </w:rPr>
      <w:t>RO-400124 Cluj-Napoca, Bulevardul 21 Decembrie 1989 nr. 94-96, tel./fax. 0364730452 www.eminescucj.ro, eminescucn@yahoo.com</w:t>
    </w:r>
    <w:r w:rsidR="009F7B36" w:rsidRPr="00A41E69">
      <w:rPr>
        <w:sz w:val="16"/>
        <w:szCs w:val="16"/>
      </w:rPr>
      <w:tab/>
    </w:r>
    <w:r w:rsidR="009F7B36" w:rsidRPr="00A41E69">
      <w:rPr>
        <w:sz w:val="16"/>
        <w:szCs w:val="16"/>
      </w:rPr>
      <w:tab/>
    </w:r>
    <w:r w:rsidR="009F7B36" w:rsidRPr="00A41E69">
      <w:rPr>
        <w:sz w:val="16"/>
        <w:szCs w:val="16"/>
      </w:rPr>
      <w:tab/>
    </w:r>
    <w:r w:rsidR="009F7B36" w:rsidRPr="00A41E69">
      <w:rPr>
        <w:sz w:val="16"/>
        <w:szCs w:val="16"/>
      </w:rPr>
      <w:tab/>
    </w:r>
    <w:r w:rsidR="009F7B36" w:rsidRPr="00A41E69">
      <w:rPr>
        <w:sz w:val="16"/>
        <w:szCs w:val="16"/>
      </w:rPr>
      <w:tab/>
    </w:r>
    <w:r w:rsidR="009F7B36" w:rsidRPr="00A41E69">
      <w:rPr>
        <w:sz w:val="16"/>
        <w:szCs w:val="16"/>
      </w:rPr>
      <w:tab/>
    </w:r>
    <w:r w:rsidR="009F7B36" w:rsidRPr="00A41E69">
      <w:rPr>
        <w:sz w:val="16"/>
        <w:szCs w:val="16"/>
      </w:rPr>
      <w:tab/>
    </w:r>
    <w:r w:rsidR="009F7B36" w:rsidRPr="00A41E69">
      <w:rPr>
        <w:sz w:val="16"/>
        <w:szCs w:val="16"/>
      </w:rPr>
      <w:tab/>
    </w:r>
    <w:r w:rsidR="009F7B36" w:rsidRPr="00A41E6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E62E" w14:textId="77777777" w:rsidR="00E75606" w:rsidRDefault="00E75606" w:rsidP="001C66B1">
      <w:r>
        <w:separator/>
      </w:r>
    </w:p>
  </w:footnote>
  <w:footnote w:type="continuationSeparator" w:id="0">
    <w:p w14:paraId="1DB15E58" w14:textId="77777777" w:rsidR="00E75606" w:rsidRDefault="00E75606" w:rsidP="001C6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78A3" w14:textId="77777777" w:rsidR="009F7B36" w:rsidRDefault="009F7B36" w:rsidP="00482346">
    <w:pPr>
      <w:pStyle w:val="Header"/>
      <w:jc w:val="center"/>
    </w:pPr>
    <w:r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 wp14:anchorId="03C51A6D" wp14:editId="3B936FE9">
          <wp:simplePos x="0" y="0"/>
          <wp:positionH relativeFrom="column">
            <wp:posOffset>2527630</wp:posOffset>
          </wp:positionH>
          <wp:positionV relativeFrom="paragraph">
            <wp:posOffset>12345</wp:posOffset>
          </wp:positionV>
          <wp:extent cx="733425" cy="914400"/>
          <wp:effectExtent l="0" t="0" r="9525" b="0"/>
          <wp:wrapTight wrapText="bothSides">
            <wp:wrapPolygon edited="0">
              <wp:start x="0" y="0"/>
              <wp:lineTo x="0" y="21150"/>
              <wp:lineTo x="21319" y="21150"/>
              <wp:lineTo x="21319" y="0"/>
              <wp:lineTo x="0" y="0"/>
            </wp:wrapPolygon>
          </wp:wrapTight>
          <wp:docPr id="7" name="Picture 1" descr="sigla_LicEmines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LicEminesc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82A86E" w14:textId="77777777" w:rsidR="009F7B36" w:rsidRDefault="009F7B36" w:rsidP="00482346">
    <w:pPr>
      <w:pStyle w:val="Header"/>
      <w:tabs>
        <w:tab w:val="left" w:pos="1350"/>
      </w:tabs>
    </w:pPr>
    <w:r>
      <w:tab/>
    </w:r>
  </w:p>
  <w:p w14:paraId="61846C09" w14:textId="77777777" w:rsidR="009F7B36" w:rsidRDefault="009F7B36" w:rsidP="00482346">
    <w:pPr>
      <w:pStyle w:val="Header"/>
      <w:jc w:val="center"/>
    </w:pPr>
  </w:p>
  <w:p w14:paraId="30317A93" w14:textId="77777777" w:rsidR="00C54DF6" w:rsidRDefault="009F7B36" w:rsidP="00482346">
    <w:pPr>
      <w:pStyle w:val="Header"/>
      <w:jc w:val="center"/>
    </w:pPr>
    <w:r>
      <w:tab/>
    </w:r>
  </w:p>
  <w:p w14:paraId="7538230E" w14:textId="77777777" w:rsidR="00C54DF6" w:rsidRDefault="00C54DF6" w:rsidP="00482346">
    <w:pPr>
      <w:pStyle w:val="Header"/>
      <w:jc w:val="center"/>
    </w:pPr>
  </w:p>
  <w:p w14:paraId="05A5BF22" w14:textId="77777777" w:rsidR="009F7B36" w:rsidRDefault="009F7B36" w:rsidP="00482346">
    <w:pPr>
      <w:pStyle w:val="Header"/>
      <w:jc w:val="center"/>
    </w:pPr>
    <w:r>
      <w:tab/>
    </w:r>
  </w:p>
  <w:p w14:paraId="7C32E4AA" w14:textId="1FE8194E" w:rsidR="00ED3169" w:rsidRPr="00ED3169" w:rsidRDefault="009F7B36" w:rsidP="00ED3169">
    <w:pPr>
      <w:pStyle w:val="Header"/>
      <w:jc w:val="center"/>
      <w:rPr>
        <w:b/>
        <w:sz w:val="16"/>
        <w:szCs w:val="16"/>
      </w:rPr>
    </w:pPr>
    <w:r w:rsidRPr="00AC4879">
      <w:rPr>
        <w:b/>
        <w:sz w:val="16"/>
        <w:szCs w:val="16"/>
      </w:rPr>
      <w:t>MINISTERUL EDUCA</w:t>
    </w:r>
    <w:r>
      <w:rPr>
        <w:b/>
        <w:sz w:val="16"/>
        <w:szCs w:val="16"/>
      </w:rPr>
      <w:t>Ţ</w:t>
    </w:r>
    <w:r w:rsidRPr="00AC4879">
      <w:rPr>
        <w:b/>
        <w:sz w:val="16"/>
        <w:szCs w:val="16"/>
      </w:rPr>
      <w:t>IEI</w:t>
    </w:r>
  </w:p>
  <w:p w14:paraId="640ABFC1" w14:textId="77777777" w:rsidR="009F7B36" w:rsidRPr="004A7ECD" w:rsidRDefault="009F7B36" w:rsidP="00482346">
    <w:pPr>
      <w:pStyle w:val="Header"/>
      <w:jc w:val="center"/>
      <w:rPr>
        <w:lang w:val="pt-PT"/>
      </w:rPr>
    </w:pPr>
    <w:r w:rsidRPr="004A7ECD">
      <w:rPr>
        <w:b/>
        <w:lang w:val="pt-PT"/>
      </w:rPr>
      <w:t>Liceul Teoretic ”Mihai Eminescu” Cluj-Napoca</w:t>
    </w:r>
  </w:p>
  <w:p w14:paraId="0B6B3266" w14:textId="77777777" w:rsidR="009F7B36" w:rsidRPr="00482346" w:rsidRDefault="009F7B36">
    <w:pPr>
      <w:pStyle w:val="Header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141D" w14:textId="77777777" w:rsidR="009F7B36" w:rsidRDefault="009F7B36" w:rsidP="00AC4879">
    <w:pPr>
      <w:pStyle w:val="Header"/>
      <w:jc w:val="cent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 wp14:anchorId="22390CD9" wp14:editId="01AE9416">
          <wp:simplePos x="0" y="0"/>
          <wp:positionH relativeFrom="column">
            <wp:posOffset>2520315</wp:posOffset>
          </wp:positionH>
          <wp:positionV relativeFrom="paragraph">
            <wp:posOffset>-331470</wp:posOffset>
          </wp:positionV>
          <wp:extent cx="733425" cy="914400"/>
          <wp:effectExtent l="0" t="0" r="9525" b="0"/>
          <wp:wrapTight wrapText="bothSides">
            <wp:wrapPolygon edited="0">
              <wp:start x="0" y="0"/>
              <wp:lineTo x="0" y="21150"/>
              <wp:lineTo x="21319" y="21150"/>
              <wp:lineTo x="21319" y="0"/>
              <wp:lineTo x="0" y="0"/>
            </wp:wrapPolygon>
          </wp:wrapTight>
          <wp:docPr id="8" name="Picture 1" descr="sigla_LicEmines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LicEminesc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FD53D5" w14:textId="77777777" w:rsidR="009F7B36" w:rsidRDefault="009F7B36" w:rsidP="007C411B">
    <w:pPr>
      <w:pStyle w:val="Header"/>
      <w:tabs>
        <w:tab w:val="left" w:pos="1350"/>
      </w:tabs>
    </w:pPr>
    <w:r>
      <w:tab/>
    </w:r>
  </w:p>
  <w:p w14:paraId="1985EE2B" w14:textId="77777777" w:rsidR="009F7B36" w:rsidRDefault="009F7B36" w:rsidP="00AC4879">
    <w:pPr>
      <w:pStyle w:val="Header"/>
      <w:jc w:val="center"/>
    </w:pPr>
  </w:p>
  <w:p w14:paraId="420EAEA7" w14:textId="77777777" w:rsidR="009F7B36" w:rsidRDefault="009F7B36" w:rsidP="00AC4879">
    <w:pPr>
      <w:pStyle w:val="Header"/>
      <w:jc w:val="center"/>
    </w:pPr>
    <w:r>
      <w:tab/>
    </w:r>
    <w:r>
      <w:tab/>
    </w:r>
  </w:p>
  <w:p w14:paraId="484F1E00" w14:textId="77777777" w:rsidR="009F7B36" w:rsidRDefault="009F7B36" w:rsidP="00AC4879">
    <w:pPr>
      <w:pStyle w:val="Header"/>
      <w:jc w:val="center"/>
      <w:rPr>
        <w:b/>
        <w:sz w:val="16"/>
        <w:szCs w:val="16"/>
      </w:rPr>
    </w:pPr>
    <w:r w:rsidRPr="00AC4879">
      <w:rPr>
        <w:b/>
        <w:sz w:val="16"/>
        <w:szCs w:val="16"/>
      </w:rPr>
      <w:t>MINISTERUL EDUCA</w:t>
    </w:r>
    <w:r>
      <w:rPr>
        <w:b/>
        <w:sz w:val="16"/>
        <w:szCs w:val="16"/>
      </w:rPr>
      <w:t>Ţ</w:t>
    </w:r>
    <w:r w:rsidRPr="00AC4879">
      <w:rPr>
        <w:b/>
        <w:sz w:val="16"/>
        <w:szCs w:val="16"/>
      </w:rPr>
      <w:t xml:space="preserve">IEI </w:t>
    </w:r>
    <w:r>
      <w:rPr>
        <w:b/>
        <w:sz w:val="16"/>
        <w:szCs w:val="16"/>
      </w:rPr>
      <w:t>NAȚ</w:t>
    </w:r>
    <w:r w:rsidR="00C54DF6">
      <w:rPr>
        <w:b/>
        <w:sz w:val="16"/>
        <w:szCs w:val="16"/>
      </w:rPr>
      <w:t>IONALE</w:t>
    </w:r>
  </w:p>
  <w:p w14:paraId="1E3EBDF8" w14:textId="77777777" w:rsidR="009F7B36" w:rsidRPr="004A7ECD" w:rsidRDefault="009F7B36" w:rsidP="00AC4879">
    <w:pPr>
      <w:pStyle w:val="Header"/>
      <w:jc w:val="center"/>
      <w:rPr>
        <w:lang w:val="pt-PT"/>
      </w:rPr>
    </w:pPr>
    <w:r w:rsidRPr="004A7ECD">
      <w:rPr>
        <w:b/>
        <w:lang w:val="pt-PT"/>
      </w:rPr>
      <w:t>Liceul Teoretic ”Mihai Eminescu” Cluj-Napoca</w:t>
    </w:r>
  </w:p>
  <w:p w14:paraId="680A9002" w14:textId="77777777" w:rsidR="009F7B36" w:rsidRPr="004A7ECD" w:rsidRDefault="009F7B36" w:rsidP="00AC4879">
    <w:pPr>
      <w:pStyle w:val="Header"/>
      <w:jc w:val="center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47"/>
    <w:rsid w:val="00131622"/>
    <w:rsid w:val="00176EC1"/>
    <w:rsid w:val="001C66B1"/>
    <w:rsid w:val="001F0440"/>
    <w:rsid w:val="00230FB4"/>
    <w:rsid w:val="00236CDD"/>
    <w:rsid w:val="00261F17"/>
    <w:rsid w:val="0027012C"/>
    <w:rsid w:val="003242CB"/>
    <w:rsid w:val="00360BCE"/>
    <w:rsid w:val="00373A50"/>
    <w:rsid w:val="003A20AE"/>
    <w:rsid w:val="00436249"/>
    <w:rsid w:val="00443486"/>
    <w:rsid w:val="00482346"/>
    <w:rsid w:val="004A2163"/>
    <w:rsid w:val="004A7ECD"/>
    <w:rsid w:val="004B20A1"/>
    <w:rsid w:val="004B7B6E"/>
    <w:rsid w:val="00540C9F"/>
    <w:rsid w:val="0057526D"/>
    <w:rsid w:val="00586347"/>
    <w:rsid w:val="005C0F48"/>
    <w:rsid w:val="005C5E03"/>
    <w:rsid w:val="00635047"/>
    <w:rsid w:val="006C5FEA"/>
    <w:rsid w:val="007002D7"/>
    <w:rsid w:val="007225D0"/>
    <w:rsid w:val="0073483C"/>
    <w:rsid w:val="00786744"/>
    <w:rsid w:val="007A74BC"/>
    <w:rsid w:val="007C411B"/>
    <w:rsid w:val="007C78E6"/>
    <w:rsid w:val="008857DE"/>
    <w:rsid w:val="008B6B59"/>
    <w:rsid w:val="008C2860"/>
    <w:rsid w:val="008E6BC5"/>
    <w:rsid w:val="008F1BB2"/>
    <w:rsid w:val="00906DE4"/>
    <w:rsid w:val="009206A7"/>
    <w:rsid w:val="0093501B"/>
    <w:rsid w:val="009742CE"/>
    <w:rsid w:val="009E0034"/>
    <w:rsid w:val="009F7B36"/>
    <w:rsid w:val="00A41E69"/>
    <w:rsid w:val="00AC4879"/>
    <w:rsid w:val="00AF6FB4"/>
    <w:rsid w:val="00B075A4"/>
    <w:rsid w:val="00B20C25"/>
    <w:rsid w:val="00B32C2F"/>
    <w:rsid w:val="00B3464B"/>
    <w:rsid w:val="00B72A1C"/>
    <w:rsid w:val="00BA14F7"/>
    <w:rsid w:val="00BC0A9E"/>
    <w:rsid w:val="00BD2517"/>
    <w:rsid w:val="00BD5B8D"/>
    <w:rsid w:val="00C27DD0"/>
    <w:rsid w:val="00C34942"/>
    <w:rsid w:val="00C54DF6"/>
    <w:rsid w:val="00CA1D0D"/>
    <w:rsid w:val="00D149B8"/>
    <w:rsid w:val="00D15C73"/>
    <w:rsid w:val="00D17362"/>
    <w:rsid w:val="00D17EAE"/>
    <w:rsid w:val="00D276E5"/>
    <w:rsid w:val="00D44BCF"/>
    <w:rsid w:val="00D966AC"/>
    <w:rsid w:val="00DC2CA8"/>
    <w:rsid w:val="00DD6382"/>
    <w:rsid w:val="00E61538"/>
    <w:rsid w:val="00E75606"/>
    <w:rsid w:val="00E77DFD"/>
    <w:rsid w:val="00EB4A58"/>
    <w:rsid w:val="00EC7BFE"/>
    <w:rsid w:val="00ED3169"/>
    <w:rsid w:val="00EE6CFA"/>
    <w:rsid w:val="00EF0C69"/>
    <w:rsid w:val="00EF4EA8"/>
    <w:rsid w:val="00F075A9"/>
    <w:rsid w:val="00F14A95"/>
    <w:rsid w:val="00F60A82"/>
    <w:rsid w:val="00F72C29"/>
    <w:rsid w:val="00FB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3143B"/>
  <w15:docId w15:val="{2B7E35FE-4195-4CB6-BB47-5B03B325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5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52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qFormat/>
    <w:rsid w:val="00575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5752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link w:val="Heading4Char"/>
    <w:qFormat/>
    <w:rsid w:val="0057526D"/>
    <w:pPr>
      <w:pBdr>
        <w:bottom w:val="dotted" w:sz="4" w:space="0" w:color="DDDDDD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link w:val="Heading5Char"/>
    <w:qFormat/>
    <w:rsid w:val="0057526D"/>
    <w:pPr>
      <w:pBdr>
        <w:bottom w:val="dotted" w:sz="4" w:space="0" w:color="DDDDDD"/>
      </w:pBd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ing6">
    <w:name w:val="heading 6"/>
    <w:basedOn w:val="Normal"/>
    <w:link w:val="Heading6Char"/>
    <w:qFormat/>
    <w:rsid w:val="0057526D"/>
    <w:pPr>
      <w:pBdr>
        <w:bottom w:val="dotted" w:sz="4" w:space="0" w:color="DDDDDD"/>
      </w:pBd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7526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57526D"/>
    <w:rPr>
      <w:b/>
      <w:bCs/>
      <w:sz w:val="36"/>
      <w:szCs w:val="36"/>
      <w:lang w:val="en-US" w:eastAsia="en-US"/>
    </w:rPr>
  </w:style>
  <w:style w:type="character" w:customStyle="1" w:styleId="Heading3Char">
    <w:name w:val="Heading 3 Char"/>
    <w:link w:val="Heading3"/>
    <w:rsid w:val="0057526D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57526D"/>
    <w:rPr>
      <w:b/>
      <w:bCs/>
      <w:sz w:val="24"/>
      <w:szCs w:val="24"/>
      <w:lang w:val="en-US" w:eastAsia="en-US"/>
    </w:rPr>
  </w:style>
  <w:style w:type="character" w:customStyle="1" w:styleId="Heading5Char">
    <w:name w:val="Heading 5 Char"/>
    <w:link w:val="Heading5"/>
    <w:rsid w:val="0057526D"/>
    <w:rPr>
      <w:b/>
      <w:bCs/>
      <w:lang w:val="en-US" w:eastAsia="en-US"/>
    </w:rPr>
  </w:style>
  <w:style w:type="character" w:customStyle="1" w:styleId="Heading6Char">
    <w:name w:val="Heading 6 Char"/>
    <w:link w:val="Heading6"/>
    <w:rsid w:val="0057526D"/>
    <w:rPr>
      <w:b/>
      <w:bCs/>
      <w:sz w:val="15"/>
      <w:szCs w:val="15"/>
      <w:lang w:val="en-US" w:eastAsia="en-US"/>
    </w:rPr>
  </w:style>
  <w:style w:type="character" w:styleId="Strong">
    <w:name w:val="Strong"/>
    <w:qFormat/>
    <w:rsid w:val="0057526D"/>
    <w:rPr>
      <w:b/>
      <w:bCs/>
    </w:rPr>
  </w:style>
  <w:style w:type="character" w:styleId="Emphasis">
    <w:name w:val="Emphasis"/>
    <w:qFormat/>
    <w:rsid w:val="0057526D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26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Maria">
    <w:name w:val="Maria"/>
    <w:basedOn w:val="Heading1"/>
    <w:qFormat/>
    <w:rsid w:val="0057526D"/>
    <w:pPr>
      <w:jc w:val="center"/>
    </w:pPr>
    <w:rPr>
      <w:rFonts w:ascii="Monotype Corsiva" w:hAnsi="Monotype Corsiva"/>
      <w:i/>
      <w:sz w:val="52"/>
      <w:szCs w:val="5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C66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1C66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66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1C66B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66B1"/>
    <w:rPr>
      <w:rFonts w:ascii="Tahoma" w:hAnsi="Tahoma" w:cs="Tahoma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FB4D65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FB4D65"/>
    <w:rPr>
      <w:sz w:val="24"/>
      <w:szCs w:val="24"/>
      <w:lang w:val="en-US" w:eastAsia="en-US"/>
    </w:rPr>
  </w:style>
  <w:style w:type="paragraph" w:customStyle="1" w:styleId="Default">
    <w:name w:val="Default"/>
    <w:rsid w:val="00F075A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41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antet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DBD3-20B9-425E-809A-63605070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antet-2017.dotx</Template>
  <TotalTime>56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Ilea Ardelean</cp:lastModifiedBy>
  <cp:revision>6</cp:revision>
  <cp:lastPrinted>2020-07-13T06:54:00Z</cp:lastPrinted>
  <dcterms:created xsi:type="dcterms:W3CDTF">2020-07-13T06:00:00Z</dcterms:created>
  <dcterms:modified xsi:type="dcterms:W3CDTF">2021-07-23T09:55:00Z</dcterms:modified>
</cp:coreProperties>
</file>